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140" w:type="dxa"/>
        <w:tblLook w:val="04A0" w:firstRow="1" w:lastRow="0" w:firstColumn="1" w:lastColumn="0" w:noHBand="0" w:noVBand="1"/>
      </w:tblPr>
      <w:tblGrid>
        <w:gridCol w:w="2356"/>
        <w:gridCol w:w="272"/>
        <w:gridCol w:w="1420"/>
        <w:gridCol w:w="272"/>
        <w:gridCol w:w="1420"/>
        <w:gridCol w:w="272"/>
        <w:gridCol w:w="1461"/>
      </w:tblGrid>
      <w:tr w:rsidR="00484CEA" w:rsidRPr="00484CEA" w:rsidTr="00484CEA">
        <w:trPr>
          <w:trHeight w:val="360"/>
        </w:trPr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bookmarkStart w:id="0" w:name="_GoBack" w:colFirst="0" w:colLast="0"/>
            <w:r w:rsidRPr="00484CE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DIVERSITY DATA REPORT</w:t>
            </w:r>
          </w:p>
        </w:tc>
      </w:tr>
      <w:tr w:rsidR="00484CEA" w:rsidRPr="00484CEA" w:rsidTr="00484CEA">
        <w:trPr>
          <w:trHeight w:val="315"/>
        </w:trPr>
        <w:tc>
          <w:tcPr>
            <w:tcW w:w="7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84CE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2TG</w:t>
            </w:r>
          </w:p>
        </w:tc>
      </w:tr>
      <w:tr w:rsidR="00484CEA" w:rsidRPr="00484CEA" w:rsidTr="00484CEA">
        <w:trPr>
          <w:trHeight w:val="31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84CEA" w:rsidRPr="00484CEA" w:rsidTr="00484CEA">
        <w:trPr>
          <w:trHeight w:val="300"/>
        </w:trPr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Total Eligible</w:t>
            </w:r>
          </w:p>
        </w:tc>
        <w:tc>
          <w:tcPr>
            <w:tcW w:w="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84CEA" w:rsidRPr="00484CEA" w:rsidTr="00484CEA">
        <w:trPr>
          <w:trHeight w:val="300"/>
        </w:trPr>
        <w:tc>
          <w:tcPr>
            <w:tcW w:w="2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Members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84CEA" w:rsidRPr="00484CEA" w:rsidTr="00484CEA">
        <w:trPr>
          <w:trHeight w:val="300"/>
        </w:trPr>
        <w:tc>
          <w:tcPr>
            <w:tcW w:w="2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Pupils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84CEA" w:rsidRPr="00484CEA" w:rsidTr="00484CEA">
        <w:trPr>
          <w:trHeight w:val="300"/>
        </w:trPr>
        <w:tc>
          <w:tcPr>
            <w:tcW w:w="2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84CEA" w:rsidRPr="00484CEA" w:rsidTr="00484CEA">
        <w:trPr>
          <w:trHeight w:val="300"/>
        </w:trPr>
        <w:tc>
          <w:tcPr>
            <w:tcW w:w="2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Men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84CEA" w:rsidRPr="00484CEA" w:rsidTr="00484CEA">
        <w:trPr>
          <w:trHeight w:val="31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Women</w:t>
            </w:r>
          </w:p>
        </w:tc>
        <w:tc>
          <w:tcPr>
            <w:tcW w:w="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84CEA" w:rsidRPr="00484CEA" w:rsidTr="00484CEA">
        <w:trPr>
          <w:trHeight w:val="315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84CEA" w:rsidRPr="00484CEA" w:rsidTr="00484CEA">
        <w:trPr>
          <w:trHeight w:val="510"/>
        </w:trPr>
        <w:tc>
          <w:tcPr>
            <w:tcW w:w="23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% OF TOTAL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% OF TOTAL IN GROUP</w:t>
            </w:r>
          </w:p>
        </w:tc>
        <w:tc>
          <w:tcPr>
            <w:tcW w:w="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% OF RESPONSES</w:t>
            </w:r>
          </w:p>
        </w:tc>
      </w:tr>
      <w:tr w:rsidR="00484CEA" w:rsidRPr="00484CEA" w:rsidTr="00484CEA">
        <w:trPr>
          <w:trHeight w:val="300"/>
        </w:trPr>
        <w:tc>
          <w:tcPr>
            <w:tcW w:w="2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Responses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CA68E0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78.94</w:t>
            </w:r>
            <w:r w:rsidR="00484CEA"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84CEA" w:rsidRPr="00484CEA" w:rsidTr="00484CEA">
        <w:trPr>
          <w:trHeight w:val="300"/>
        </w:trPr>
        <w:tc>
          <w:tcPr>
            <w:tcW w:w="2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Male / Female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4CEA">
              <w:rPr>
                <w:rFonts w:ascii="Calibri" w:eastAsia="Times New Roman" w:hAnsi="Calibri" w:cs="Times New Roman"/>
                <w:color w:val="000000"/>
                <w:lang w:eastAsia="en-GB"/>
              </w:rPr>
              <w:t>42% / 34%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57% / 43%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55% / 45%</w:t>
            </w:r>
          </w:p>
        </w:tc>
      </w:tr>
      <w:tr w:rsidR="00484CEA" w:rsidRPr="00484CEA" w:rsidTr="00484CEA">
        <w:trPr>
          <w:trHeight w:val="300"/>
        </w:trPr>
        <w:tc>
          <w:tcPr>
            <w:tcW w:w="2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Silks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14.47%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91.67%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18.97%</w:t>
            </w:r>
          </w:p>
        </w:tc>
      </w:tr>
      <w:tr w:rsidR="00484CEA" w:rsidRPr="00484CEA" w:rsidTr="00484CEA">
        <w:trPr>
          <w:trHeight w:val="300"/>
        </w:trPr>
        <w:tc>
          <w:tcPr>
            <w:tcW w:w="2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Members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47.37%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80.00%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62.07%</w:t>
            </w:r>
          </w:p>
        </w:tc>
      </w:tr>
      <w:tr w:rsidR="00484CEA" w:rsidRPr="00484CEA" w:rsidTr="00484CEA">
        <w:trPr>
          <w:trHeight w:val="300"/>
        </w:trPr>
        <w:tc>
          <w:tcPr>
            <w:tcW w:w="2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Pupils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2.63%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100.00%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3.45%</w:t>
            </w:r>
          </w:p>
        </w:tc>
      </w:tr>
      <w:tr w:rsidR="00484CEA" w:rsidRPr="00484CEA" w:rsidTr="00484CEA">
        <w:trPr>
          <w:trHeight w:val="300"/>
        </w:trPr>
        <w:tc>
          <w:tcPr>
            <w:tcW w:w="2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Barrister total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64.47%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83.05%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84.48%</w:t>
            </w:r>
          </w:p>
        </w:tc>
      </w:tr>
      <w:tr w:rsidR="00484CEA" w:rsidRPr="00484CEA" w:rsidTr="00484CEA">
        <w:trPr>
          <w:trHeight w:val="300"/>
        </w:trPr>
        <w:tc>
          <w:tcPr>
            <w:tcW w:w="2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Staff total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14.47%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64.71%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18.97%</w:t>
            </w:r>
          </w:p>
        </w:tc>
      </w:tr>
      <w:tr w:rsidR="00484CEA" w:rsidRPr="00484CEA" w:rsidTr="00484CEA">
        <w:trPr>
          <w:trHeight w:val="300"/>
        </w:trPr>
        <w:tc>
          <w:tcPr>
            <w:tcW w:w="2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Disability under the Act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1.32%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1.72%</w:t>
            </w:r>
          </w:p>
        </w:tc>
      </w:tr>
      <w:tr w:rsidR="00484CEA" w:rsidRPr="00484CEA" w:rsidTr="00484CEA">
        <w:trPr>
          <w:trHeight w:val="300"/>
        </w:trPr>
        <w:tc>
          <w:tcPr>
            <w:tcW w:w="2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Ethnicity Black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1.32%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1.72%</w:t>
            </w:r>
          </w:p>
        </w:tc>
      </w:tr>
      <w:tr w:rsidR="00484CEA" w:rsidRPr="00484CEA" w:rsidTr="00484CEA">
        <w:trPr>
          <w:trHeight w:val="300"/>
        </w:trPr>
        <w:tc>
          <w:tcPr>
            <w:tcW w:w="2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Ethnicity Mixed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3.95%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5.17%</w:t>
            </w:r>
          </w:p>
        </w:tc>
      </w:tr>
      <w:tr w:rsidR="00484CEA" w:rsidRPr="00484CEA" w:rsidTr="00484CEA">
        <w:trPr>
          <w:trHeight w:val="300"/>
        </w:trPr>
        <w:tc>
          <w:tcPr>
            <w:tcW w:w="2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Ethnicity White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69.74%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91.38%</w:t>
            </w:r>
          </w:p>
        </w:tc>
      </w:tr>
      <w:tr w:rsidR="00484CEA" w:rsidRPr="00484CEA" w:rsidTr="00484CEA">
        <w:trPr>
          <w:trHeight w:val="300"/>
        </w:trPr>
        <w:tc>
          <w:tcPr>
            <w:tcW w:w="2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Prefer not to say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1.32%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1.72%</w:t>
            </w:r>
          </w:p>
        </w:tc>
      </w:tr>
      <w:tr w:rsidR="00484CEA" w:rsidRPr="00484CEA" w:rsidTr="00484CEA">
        <w:trPr>
          <w:trHeight w:val="300"/>
        </w:trPr>
        <w:tc>
          <w:tcPr>
            <w:tcW w:w="2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84CEA" w:rsidRPr="00484CEA" w:rsidTr="00484CEA">
        <w:trPr>
          <w:trHeight w:val="300"/>
        </w:trPr>
        <w:tc>
          <w:tcPr>
            <w:tcW w:w="2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AGES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484CEA" w:rsidRPr="00484CEA" w:rsidTr="00484CEA">
        <w:trPr>
          <w:trHeight w:val="300"/>
        </w:trPr>
        <w:tc>
          <w:tcPr>
            <w:tcW w:w="2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16 - 24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6.58%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8.62%</w:t>
            </w:r>
          </w:p>
        </w:tc>
      </w:tr>
      <w:tr w:rsidR="00484CEA" w:rsidRPr="00484CEA" w:rsidTr="00484CEA">
        <w:trPr>
          <w:trHeight w:val="300"/>
        </w:trPr>
        <w:tc>
          <w:tcPr>
            <w:tcW w:w="2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25-34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19.74%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25.86%</w:t>
            </w:r>
          </w:p>
        </w:tc>
      </w:tr>
      <w:tr w:rsidR="00484CEA" w:rsidRPr="00484CEA" w:rsidTr="00484CEA">
        <w:trPr>
          <w:trHeight w:val="300"/>
        </w:trPr>
        <w:tc>
          <w:tcPr>
            <w:tcW w:w="2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35-44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18.42%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24.14%</w:t>
            </w:r>
          </w:p>
        </w:tc>
      </w:tr>
      <w:tr w:rsidR="00484CEA" w:rsidRPr="00484CEA" w:rsidTr="00484CEA">
        <w:trPr>
          <w:trHeight w:val="300"/>
        </w:trPr>
        <w:tc>
          <w:tcPr>
            <w:tcW w:w="2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45-54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21.05%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27.59%</w:t>
            </w:r>
          </w:p>
        </w:tc>
      </w:tr>
      <w:tr w:rsidR="00484CEA" w:rsidRPr="00484CEA" w:rsidTr="00484CEA">
        <w:trPr>
          <w:trHeight w:val="300"/>
        </w:trPr>
        <w:tc>
          <w:tcPr>
            <w:tcW w:w="235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55-64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6.58%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8.62%</w:t>
            </w:r>
          </w:p>
        </w:tc>
      </w:tr>
      <w:tr w:rsidR="00484CEA" w:rsidRPr="00484CEA" w:rsidTr="00484CEA">
        <w:trPr>
          <w:trHeight w:val="315"/>
        </w:trPr>
        <w:tc>
          <w:tcPr>
            <w:tcW w:w="23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65+</w:t>
            </w:r>
          </w:p>
        </w:tc>
        <w:tc>
          <w:tcPr>
            <w:tcW w:w="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4C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3.95%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4C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4C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84CEA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84CE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5.17%</w:t>
            </w:r>
          </w:p>
        </w:tc>
      </w:tr>
      <w:tr w:rsidR="00484CEA" w:rsidRPr="00484CEA" w:rsidTr="00484CEA">
        <w:trPr>
          <w:trHeight w:val="300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84CEA" w:rsidRPr="00484CEA" w:rsidTr="00484CEA">
        <w:trPr>
          <w:trHeight w:val="300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484CEA" w:rsidRPr="00484CEA" w:rsidTr="00484CEA">
        <w:trPr>
          <w:trHeight w:val="300"/>
        </w:trPr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CEA" w:rsidRPr="00484CEA" w:rsidRDefault="00484CEA" w:rsidP="00484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bookmarkEnd w:id="0"/>
    </w:tbl>
    <w:p w:rsidR="00FD11F3" w:rsidRDefault="00FD11F3"/>
    <w:sectPr w:rsidR="00FD11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EA"/>
    <w:rsid w:val="00255E48"/>
    <w:rsid w:val="00413B6B"/>
    <w:rsid w:val="00484CEA"/>
    <w:rsid w:val="00CA68E0"/>
    <w:rsid w:val="00FD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C32008-9C39-4628-B6AE-7D4E4887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7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E2A456F</Template>
  <TotalTime>0</TotalTime>
  <Pages>1</Pages>
  <Words>122</Words>
  <Characters>697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Shona Kelly</dc:creator>
  <cp:keywords/>
  <dc:description/>
  <cp:lastModifiedBy>Paul Cray</cp:lastModifiedBy>
  <cp:revision>2</cp:revision>
  <dcterms:created xsi:type="dcterms:W3CDTF">2020-02-19T16:29:00Z</dcterms:created>
  <dcterms:modified xsi:type="dcterms:W3CDTF">2020-02-19T16:29:00Z</dcterms:modified>
</cp:coreProperties>
</file>